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288" w14:textId="11F8154D" w:rsidR="004E6D43" w:rsidRPr="00FA6796" w:rsidRDefault="00FE0BCB">
      <w:pPr>
        <w:rPr>
          <w:rFonts w:ascii="Gill Sans MT" w:hAnsi="Gill Sans MT"/>
          <w:sz w:val="28"/>
          <w:szCs w:val="28"/>
          <w:u w:val="single"/>
        </w:rPr>
      </w:pPr>
      <w:r w:rsidRPr="00FA6796">
        <w:rPr>
          <w:rFonts w:ascii="Gill Sans MT" w:hAnsi="Gill Sans MT"/>
          <w:sz w:val="28"/>
          <w:szCs w:val="28"/>
          <w:u w:val="single"/>
        </w:rPr>
        <w:t>MY DECLARATION OF SELF-ESTEEM</w:t>
      </w:r>
    </w:p>
    <w:p w14:paraId="7555D874" w14:textId="795DBDCB" w:rsidR="00FE0BCB" w:rsidRDefault="00FE0BCB"/>
    <w:p w14:paraId="1C470511" w14:textId="3E6680D0" w:rsidR="00FE0BCB" w:rsidRPr="00FA6796" w:rsidRDefault="00FE0BCB">
      <w:pPr>
        <w:rPr>
          <w:rFonts w:ascii="Gill Sans Nova Light" w:hAnsi="Gill Sans Nova Light"/>
          <w:sz w:val="28"/>
          <w:szCs w:val="28"/>
        </w:rPr>
      </w:pPr>
      <w:r w:rsidRPr="00FA6796">
        <w:rPr>
          <w:rFonts w:ascii="Gill Sans Nova Light" w:hAnsi="Gill Sans Nova Light"/>
          <w:sz w:val="28"/>
          <w:szCs w:val="28"/>
        </w:rPr>
        <w:t>I am me.</w:t>
      </w:r>
    </w:p>
    <w:p w14:paraId="7D68871F" w14:textId="691A1EE8" w:rsidR="00FE0BCB" w:rsidRPr="00FA6796" w:rsidRDefault="00FE0BCB">
      <w:pPr>
        <w:rPr>
          <w:rFonts w:ascii="Gill Sans Nova Light" w:hAnsi="Gill Sans Nova Light"/>
          <w:sz w:val="28"/>
          <w:szCs w:val="28"/>
        </w:rPr>
      </w:pPr>
      <w:r w:rsidRPr="00FA6796">
        <w:rPr>
          <w:rFonts w:ascii="Gill Sans Nova Light" w:hAnsi="Gill Sans Nova Light"/>
          <w:sz w:val="28"/>
          <w:szCs w:val="28"/>
        </w:rPr>
        <w:t>In all the world, there is no one else exactly like me.  There are persons who have some parts like me, but no one adds up exactly like me.  Therefore, everything that comes out of me is authentically mine because I alone chose it.</w:t>
      </w:r>
    </w:p>
    <w:p w14:paraId="5D0EB7BB" w14:textId="3359B9DD" w:rsidR="00FE0BCB" w:rsidRPr="00FA6796" w:rsidRDefault="00FE0BCB">
      <w:pPr>
        <w:rPr>
          <w:rFonts w:ascii="Gill Sans Nova Light" w:hAnsi="Gill Sans Nova Light"/>
          <w:sz w:val="28"/>
          <w:szCs w:val="28"/>
        </w:rPr>
      </w:pPr>
      <w:r w:rsidRPr="00FA6796">
        <w:rPr>
          <w:rFonts w:ascii="Gill Sans Nova Light" w:hAnsi="Gill Sans Nova Light"/>
          <w:sz w:val="28"/>
          <w:szCs w:val="28"/>
        </w:rPr>
        <w:t>I own everything about me: my body, including everything it does; my mind, including all its thoughts and ideas; my eyes, including the images of all they behold; my feelings, whatever they maybe : anger, joy, frustration, love, disappointment, excitement; my mouth and all the words that come out of it: polite, sweet or rough, correct or incorrect; my voice, loud or soft; and all my actions, whether they to others or to myself.</w:t>
      </w:r>
    </w:p>
    <w:p w14:paraId="143C2064" w14:textId="41E46DDF" w:rsidR="00FE0BCB" w:rsidRPr="00FA6796" w:rsidRDefault="00FE0BCB">
      <w:pPr>
        <w:rPr>
          <w:rFonts w:ascii="Gill Sans Nova Light" w:hAnsi="Gill Sans Nova Light"/>
          <w:sz w:val="28"/>
          <w:szCs w:val="28"/>
        </w:rPr>
      </w:pPr>
      <w:r w:rsidRPr="00FA6796">
        <w:rPr>
          <w:rFonts w:ascii="Gill Sans Nova Light" w:hAnsi="Gill Sans Nova Light"/>
          <w:sz w:val="28"/>
          <w:szCs w:val="28"/>
        </w:rPr>
        <w:t>I own all my fantasies, my dreams, my hopes, my fears.</w:t>
      </w:r>
    </w:p>
    <w:p w14:paraId="1E77B9A7" w14:textId="15207243" w:rsidR="00FE0BCB" w:rsidRPr="00FA6796" w:rsidRDefault="00FE0BCB">
      <w:pPr>
        <w:rPr>
          <w:rFonts w:ascii="Gill Sans Nova Light" w:hAnsi="Gill Sans Nova Light"/>
          <w:sz w:val="28"/>
          <w:szCs w:val="28"/>
        </w:rPr>
      </w:pPr>
      <w:r w:rsidRPr="00FA6796">
        <w:rPr>
          <w:rFonts w:ascii="Gill Sans Nova Light" w:hAnsi="Gill Sans Nova Light"/>
          <w:sz w:val="28"/>
          <w:szCs w:val="28"/>
        </w:rPr>
        <w:t>I own all my triumphs and successes, all my failures and mistakes.</w:t>
      </w:r>
    </w:p>
    <w:p w14:paraId="18CC3335" w14:textId="1A70F156" w:rsidR="00FE0BCB" w:rsidRPr="00FA6796" w:rsidRDefault="00FE0BCB">
      <w:pPr>
        <w:rPr>
          <w:rFonts w:ascii="Gill Sans Nova Light" w:hAnsi="Gill Sans Nova Light"/>
          <w:sz w:val="28"/>
          <w:szCs w:val="28"/>
        </w:rPr>
      </w:pPr>
      <w:r w:rsidRPr="00FA6796">
        <w:rPr>
          <w:rFonts w:ascii="Gill Sans Nova Light" w:hAnsi="Gill Sans Nova Light"/>
          <w:sz w:val="28"/>
          <w:szCs w:val="28"/>
        </w:rPr>
        <w:t>Because I own all of me, I can become intimately acquainted with me.  By so doing, I can love me and be friendly with me in all my parts.</w:t>
      </w:r>
      <w:r w:rsidR="00DD4EA9" w:rsidRPr="00FA6796">
        <w:rPr>
          <w:rFonts w:ascii="Gill Sans Nova Light" w:hAnsi="Gill Sans Nova Light"/>
          <w:sz w:val="28"/>
          <w:szCs w:val="28"/>
        </w:rPr>
        <w:t xml:space="preserve">  I can then make it possible for all of me to work in my best interests.</w:t>
      </w:r>
    </w:p>
    <w:p w14:paraId="79E73BB1" w14:textId="3639A0D5" w:rsidR="00DD4EA9" w:rsidRPr="00FA6796" w:rsidRDefault="00DD4EA9">
      <w:pPr>
        <w:rPr>
          <w:rFonts w:ascii="Gill Sans Nova Light" w:hAnsi="Gill Sans Nova Light"/>
          <w:sz w:val="28"/>
          <w:szCs w:val="28"/>
        </w:rPr>
      </w:pPr>
      <w:r w:rsidRPr="00FA6796">
        <w:rPr>
          <w:rFonts w:ascii="Gill Sans Nova Light" w:hAnsi="Gill Sans Nova Light"/>
          <w:sz w:val="28"/>
          <w:szCs w:val="28"/>
        </w:rPr>
        <w:t xml:space="preserve">I know there are aspects about myself that puzzle me, and other aspects that I do not know.  But as long as I am friendly and loving to myself, I can courageously and hopefully look for solutions to the puzzles and for ways </w:t>
      </w:r>
      <w:r w:rsidR="00630333">
        <w:rPr>
          <w:rFonts w:ascii="Gill Sans Nova Light" w:hAnsi="Gill Sans Nova Light"/>
          <w:sz w:val="28"/>
          <w:szCs w:val="28"/>
        </w:rPr>
        <w:t>t</w:t>
      </w:r>
      <w:r w:rsidRPr="00FA6796">
        <w:rPr>
          <w:rFonts w:ascii="Gill Sans Nova Light" w:hAnsi="Gill Sans Nova Light"/>
          <w:sz w:val="28"/>
          <w:szCs w:val="28"/>
        </w:rPr>
        <w:t>o find out more about me.</w:t>
      </w:r>
    </w:p>
    <w:p w14:paraId="00DC6652" w14:textId="5AFB8ACA" w:rsidR="00DD4EA9" w:rsidRPr="00FA6796" w:rsidRDefault="00DD4EA9">
      <w:pPr>
        <w:rPr>
          <w:rFonts w:ascii="Gill Sans Nova Light" w:hAnsi="Gill Sans Nova Light"/>
          <w:sz w:val="28"/>
          <w:szCs w:val="28"/>
        </w:rPr>
      </w:pPr>
      <w:r w:rsidRPr="00FA6796">
        <w:rPr>
          <w:rFonts w:ascii="Gill Sans Nova Light" w:hAnsi="Gill Sans Nova Light"/>
          <w:sz w:val="28"/>
          <w:szCs w:val="28"/>
        </w:rPr>
        <w:t>However I look and sound, whatever I say and do, and whatever I think and feel at a given moment in time is me.  This is authentic and represents where I am at that moment in time.</w:t>
      </w:r>
    </w:p>
    <w:p w14:paraId="7F084078" w14:textId="221D8D80" w:rsidR="00DD4EA9" w:rsidRPr="00FA6796" w:rsidRDefault="00DD4EA9">
      <w:pPr>
        <w:rPr>
          <w:rFonts w:ascii="Gill Sans Nova Light" w:hAnsi="Gill Sans Nova Light"/>
          <w:sz w:val="28"/>
          <w:szCs w:val="28"/>
        </w:rPr>
      </w:pPr>
      <w:r w:rsidRPr="00FA6796">
        <w:rPr>
          <w:rFonts w:ascii="Gill Sans Nova Light" w:hAnsi="Gill Sans Nova Light"/>
          <w:sz w:val="28"/>
          <w:szCs w:val="28"/>
        </w:rPr>
        <w:t>When I review later how I looked and sounded, what I said and did, and how I thought and felt, some parts may turn out to be unfitting.  I can discard th</w:t>
      </w:r>
      <w:r w:rsidR="00630333">
        <w:rPr>
          <w:rFonts w:ascii="Gill Sans Nova Light" w:hAnsi="Gill Sans Nova Light"/>
          <w:sz w:val="28"/>
          <w:szCs w:val="28"/>
        </w:rPr>
        <w:t>ose</w:t>
      </w:r>
      <w:r w:rsidRPr="00FA6796">
        <w:rPr>
          <w:rFonts w:ascii="Gill Sans Nova Light" w:hAnsi="Gill Sans Nova Light"/>
          <w:sz w:val="28"/>
          <w:szCs w:val="28"/>
        </w:rPr>
        <w:t xml:space="preserve"> which </w:t>
      </w:r>
      <w:r w:rsidR="00630333">
        <w:rPr>
          <w:rFonts w:ascii="Gill Sans Nova Light" w:hAnsi="Gill Sans Nova Light"/>
          <w:sz w:val="28"/>
          <w:szCs w:val="28"/>
        </w:rPr>
        <w:t xml:space="preserve">are </w:t>
      </w:r>
      <w:r w:rsidRPr="00FA6796">
        <w:rPr>
          <w:rFonts w:ascii="Gill Sans Nova Light" w:hAnsi="Gill Sans Nova Light"/>
          <w:sz w:val="28"/>
          <w:szCs w:val="28"/>
        </w:rPr>
        <w:t>unfitting, keep th</w:t>
      </w:r>
      <w:r w:rsidR="00630333">
        <w:rPr>
          <w:rFonts w:ascii="Gill Sans Nova Light" w:hAnsi="Gill Sans Nova Light"/>
          <w:sz w:val="28"/>
          <w:szCs w:val="28"/>
        </w:rPr>
        <w:t>ose that</w:t>
      </w:r>
      <w:r w:rsidRPr="00FA6796">
        <w:rPr>
          <w:rFonts w:ascii="Gill Sans Nova Light" w:hAnsi="Gill Sans Nova Light"/>
          <w:sz w:val="28"/>
          <w:szCs w:val="28"/>
        </w:rPr>
        <w:t xml:space="preserve"> proved fittings, and invent something new for t</w:t>
      </w:r>
      <w:r w:rsidR="00630333">
        <w:rPr>
          <w:rFonts w:ascii="Gill Sans Nova Light" w:hAnsi="Gill Sans Nova Light"/>
          <w:sz w:val="28"/>
          <w:szCs w:val="28"/>
        </w:rPr>
        <w:t>hose</w:t>
      </w:r>
      <w:r w:rsidRPr="00FA6796">
        <w:rPr>
          <w:rFonts w:ascii="Gill Sans Nova Light" w:hAnsi="Gill Sans Nova Light"/>
          <w:sz w:val="28"/>
          <w:szCs w:val="28"/>
        </w:rPr>
        <w:t xml:space="preserve"> I discarded.</w:t>
      </w:r>
    </w:p>
    <w:p w14:paraId="3684BF23" w14:textId="0295CB2A" w:rsidR="00DD4EA9" w:rsidRPr="00FA6796" w:rsidRDefault="00DD4EA9">
      <w:pPr>
        <w:rPr>
          <w:rFonts w:ascii="Gill Sans Nova Light" w:hAnsi="Gill Sans Nova Light"/>
          <w:sz w:val="28"/>
          <w:szCs w:val="28"/>
        </w:rPr>
      </w:pPr>
      <w:r w:rsidRPr="00FA6796">
        <w:rPr>
          <w:rFonts w:ascii="Gill Sans Nova Light" w:hAnsi="Gill Sans Nova Light"/>
          <w:sz w:val="28"/>
          <w:szCs w:val="28"/>
        </w:rPr>
        <w:t>I can se</w:t>
      </w:r>
      <w:bookmarkStart w:id="0" w:name="_GoBack"/>
      <w:bookmarkEnd w:id="0"/>
      <w:r w:rsidRPr="00FA6796">
        <w:rPr>
          <w:rFonts w:ascii="Gill Sans Nova Light" w:hAnsi="Gill Sans Nova Light"/>
          <w:sz w:val="28"/>
          <w:szCs w:val="28"/>
        </w:rPr>
        <w:t>e, hear, feel, think, say and do.  I have the tools to survive, to be close to others, to be productive, an</w:t>
      </w:r>
      <w:r w:rsidR="00630333">
        <w:rPr>
          <w:rFonts w:ascii="Gill Sans Nova Light" w:hAnsi="Gill Sans Nova Light"/>
          <w:sz w:val="28"/>
          <w:szCs w:val="28"/>
        </w:rPr>
        <w:t>d</w:t>
      </w:r>
      <w:r w:rsidRPr="00FA6796">
        <w:rPr>
          <w:rFonts w:ascii="Gill Sans Nova Light" w:hAnsi="Gill Sans Nova Light"/>
          <w:sz w:val="28"/>
          <w:szCs w:val="28"/>
        </w:rPr>
        <w:t xml:space="preserve"> to make sense and order out of the world of people and t</w:t>
      </w:r>
      <w:r w:rsidR="00630333">
        <w:rPr>
          <w:rFonts w:ascii="Gill Sans Nova Light" w:hAnsi="Gill Sans Nova Light"/>
          <w:sz w:val="28"/>
          <w:szCs w:val="28"/>
        </w:rPr>
        <w:t>h</w:t>
      </w:r>
      <w:r w:rsidRPr="00FA6796">
        <w:rPr>
          <w:rFonts w:ascii="Gill Sans Nova Light" w:hAnsi="Gill Sans Nova Light"/>
          <w:sz w:val="28"/>
          <w:szCs w:val="28"/>
        </w:rPr>
        <w:t>ings outside of me.</w:t>
      </w:r>
    </w:p>
    <w:p w14:paraId="4952BF3E" w14:textId="5ADFD253" w:rsidR="00DD4EA9" w:rsidRPr="00FA6796" w:rsidRDefault="00DD4EA9">
      <w:pPr>
        <w:rPr>
          <w:rFonts w:ascii="Gill Sans Nova Light" w:hAnsi="Gill Sans Nova Light"/>
          <w:sz w:val="28"/>
          <w:szCs w:val="28"/>
        </w:rPr>
      </w:pPr>
      <w:r w:rsidRPr="00FA6796">
        <w:rPr>
          <w:rFonts w:ascii="Gill Sans Nova Light" w:hAnsi="Gill Sans Nova Light"/>
          <w:sz w:val="28"/>
          <w:szCs w:val="28"/>
        </w:rPr>
        <w:t>I own me, and therefore, I can engineer me.</w:t>
      </w:r>
    </w:p>
    <w:p w14:paraId="5794ABE4" w14:textId="0449BF58" w:rsidR="00DD4EA9" w:rsidRDefault="00DD4EA9">
      <w:pPr>
        <w:rPr>
          <w:rFonts w:ascii="Gill Sans Nova Light" w:hAnsi="Gill Sans Nova Light"/>
          <w:sz w:val="28"/>
          <w:szCs w:val="28"/>
        </w:rPr>
      </w:pPr>
      <w:r w:rsidRPr="00FA6796">
        <w:rPr>
          <w:rFonts w:ascii="Gill Sans Nova Light" w:hAnsi="Gill Sans Nova Light"/>
          <w:sz w:val="28"/>
          <w:szCs w:val="28"/>
        </w:rPr>
        <w:t>I am me and I am okay.</w:t>
      </w:r>
    </w:p>
    <w:p w14:paraId="1C3E3B95" w14:textId="1A8087D7" w:rsidR="00FA6796" w:rsidRDefault="00FA6796">
      <w:pPr>
        <w:rPr>
          <w:rFonts w:ascii="Gill Sans Nova Light" w:hAnsi="Gill Sans Nova Light"/>
          <w:sz w:val="28"/>
          <w:szCs w:val="28"/>
        </w:rPr>
      </w:pPr>
    </w:p>
    <w:p w14:paraId="4FE80C3C" w14:textId="142A3E6E" w:rsidR="00FA6796" w:rsidRDefault="00FA6796">
      <w:pPr>
        <w:rPr>
          <w:rFonts w:ascii="Gill Sans Nova Light" w:hAnsi="Gill Sans Nova Light"/>
          <w:sz w:val="28"/>
          <w:szCs w:val="28"/>
        </w:rPr>
      </w:pPr>
    </w:p>
    <w:p w14:paraId="33A9B344" w14:textId="360C668C" w:rsidR="00FA6796" w:rsidRPr="00FA6796" w:rsidRDefault="00FA6796">
      <w:pPr>
        <w:rPr>
          <w:rFonts w:ascii="Gill Sans Nova Light" w:hAnsi="Gill Sans Nova Light"/>
          <w:sz w:val="28"/>
          <w:szCs w:val="28"/>
        </w:rPr>
      </w:pPr>
      <w:r>
        <w:rPr>
          <w:rFonts w:ascii="Gill Sans Nova Light" w:hAnsi="Gill Sans Nova Light"/>
          <w:sz w:val="28"/>
          <w:szCs w:val="28"/>
        </w:rPr>
        <w:t xml:space="preserve">Reference Virginia Satir – The New </w:t>
      </w:r>
      <w:proofErr w:type="spellStart"/>
      <w:r>
        <w:rPr>
          <w:rFonts w:ascii="Gill Sans Nova Light" w:hAnsi="Gill Sans Nova Light"/>
          <w:sz w:val="28"/>
          <w:szCs w:val="28"/>
        </w:rPr>
        <w:t>Peoplemaking</w:t>
      </w:r>
      <w:proofErr w:type="spellEnd"/>
    </w:p>
    <w:p w14:paraId="3576E442" w14:textId="77777777" w:rsidR="00FE0BCB" w:rsidRPr="00FA6796" w:rsidRDefault="00FE0BCB">
      <w:pPr>
        <w:rPr>
          <w:rFonts w:ascii="Gill Sans Nova Light" w:hAnsi="Gill Sans Nova Light"/>
          <w:sz w:val="28"/>
          <w:szCs w:val="28"/>
        </w:rPr>
      </w:pPr>
    </w:p>
    <w:sectPr w:rsidR="00FE0BCB" w:rsidRPr="00FA6796" w:rsidSect="00FA67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Nova Light">
    <w:panose1 w:val="020B03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CB"/>
    <w:rsid w:val="00112165"/>
    <w:rsid w:val="00630333"/>
    <w:rsid w:val="006F344E"/>
    <w:rsid w:val="00761F66"/>
    <w:rsid w:val="00DD4EA9"/>
    <w:rsid w:val="00FA6796"/>
    <w:rsid w:val="00FE0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2CB3"/>
  <w15:chartTrackingRefBased/>
  <w15:docId w15:val="{35EC5CD5-ABB6-4792-8878-191B22A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ACC55633</Template>
  <TotalTime>26</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Davis</dc:creator>
  <cp:keywords/>
  <dc:description/>
  <cp:lastModifiedBy>Shaun Davis</cp:lastModifiedBy>
  <cp:revision>2</cp:revision>
  <cp:lastPrinted>2019-11-13T09:34:00Z</cp:lastPrinted>
  <dcterms:created xsi:type="dcterms:W3CDTF">2019-11-13T09:08:00Z</dcterms:created>
  <dcterms:modified xsi:type="dcterms:W3CDTF">2019-11-13T09:46:00Z</dcterms:modified>
</cp:coreProperties>
</file>