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60763" w14:textId="4CEAB37C" w:rsidR="00504B55" w:rsidRPr="00504B55" w:rsidRDefault="00504B55">
      <w:pPr>
        <w:rPr>
          <w:rFonts w:ascii="Segoe Print" w:hAnsi="Segoe Print"/>
          <w:sz w:val="36"/>
          <w:szCs w:val="36"/>
          <w:u w:val="single"/>
        </w:rPr>
      </w:pPr>
      <w:bookmarkStart w:id="0" w:name="_GoBack"/>
      <w:r w:rsidRPr="00504B55">
        <w:rPr>
          <w:rFonts w:ascii="Segoe Print" w:hAnsi="Segoe Print"/>
          <w:sz w:val="36"/>
          <w:szCs w:val="36"/>
          <w:u w:val="single"/>
        </w:rPr>
        <w:t>Your thoughts are your thoughts</w:t>
      </w:r>
      <w:r w:rsidR="005D67CF">
        <w:rPr>
          <w:rFonts w:ascii="Segoe Print" w:hAnsi="Segoe Print"/>
          <w:sz w:val="36"/>
          <w:szCs w:val="36"/>
          <w:u w:val="single"/>
        </w:rPr>
        <w:t>,</w:t>
      </w:r>
      <w:r w:rsidRPr="00504B55">
        <w:rPr>
          <w:rFonts w:ascii="Segoe Print" w:hAnsi="Segoe Print"/>
          <w:sz w:val="36"/>
          <w:szCs w:val="36"/>
          <w:u w:val="single"/>
        </w:rPr>
        <w:t xml:space="preserve"> only yours.</w:t>
      </w:r>
    </w:p>
    <w:bookmarkEnd w:id="0"/>
    <w:p w14:paraId="0C024402" w14:textId="77777777" w:rsidR="00504B55" w:rsidRDefault="00504B55">
      <w:pPr>
        <w:rPr>
          <w:rFonts w:ascii="Segoe Print" w:hAnsi="Segoe Print"/>
          <w:sz w:val="32"/>
          <w:szCs w:val="32"/>
        </w:rPr>
      </w:pPr>
    </w:p>
    <w:p w14:paraId="41C06E11" w14:textId="0A662767" w:rsidR="00504B55" w:rsidRPr="00504B55" w:rsidRDefault="00504B55">
      <w:pPr>
        <w:rPr>
          <w:rFonts w:ascii="Segoe Print" w:hAnsi="Segoe Print"/>
          <w:sz w:val="36"/>
          <w:szCs w:val="36"/>
        </w:rPr>
      </w:pPr>
      <w:r w:rsidRPr="00504B55">
        <w:rPr>
          <w:rFonts w:ascii="Segoe Print" w:hAnsi="Segoe Print"/>
          <w:sz w:val="36"/>
          <w:szCs w:val="36"/>
        </w:rPr>
        <w:t>T</w:t>
      </w:r>
      <w:r w:rsidR="006B4227" w:rsidRPr="00504B55">
        <w:rPr>
          <w:rFonts w:ascii="Segoe Print" w:hAnsi="Segoe Print"/>
          <w:sz w:val="36"/>
          <w:szCs w:val="36"/>
        </w:rPr>
        <w:t xml:space="preserve">ake responsibility for your own thoughts, actions, emotions and wellbeing.  </w:t>
      </w:r>
    </w:p>
    <w:p w14:paraId="2658733A" w14:textId="0E4B67B5" w:rsidR="006B4227" w:rsidRPr="00504B55" w:rsidRDefault="006B4227">
      <w:pPr>
        <w:rPr>
          <w:rFonts w:ascii="Segoe Print" w:hAnsi="Segoe Print"/>
          <w:sz w:val="36"/>
          <w:szCs w:val="36"/>
        </w:rPr>
      </w:pPr>
      <w:r w:rsidRPr="00504B55">
        <w:rPr>
          <w:rFonts w:ascii="Segoe Print" w:hAnsi="Segoe Print"/>
          <w:sz w:val="36"/>
          <w:szCs w:val="36"/>
        </w:rPr>
        <w:t xml:space="preserve">It is important to realise that you are the cause of everything that happens in your life, and that only you have the power to change yourself and the way you relate to the world.  </w:t>
      </w:r>
    </w:p>
    <w:p w14:paraId="2220CA94" w14:textId="086F067C" w:rsidR="004E6D43" w:rsidRPr="00504B55" w:rsidRDefault="006B4227">
      <w:pPr>
        <w:rPr>
          <w:rFonts w:ascii="Segoe Print" w:hAnsi="Segoe Print"/>
          <w:sz w:val="36"/>
          <w:szCs w:val="36"/>
        </w:rPr>
      </w:pPr>
      <w:r w:rsidRPr="00504B55">
        <w:rPr>
          <w:rFonts w:ascii="Segoe Print" w:hAnsi="Segoe Print"/>
          <w:sz w:val="36"/>
          <w:szCs w:val="36"/>
        </w:rPr>
        <w:t>As you change on the inside, everything will change on the outside, because everything you perceive in the outside world is only a projection of your inner world, which is made up of beliefs, values and past experiences.</w:t>
      </w:r>
    </w:p>
    <w:sectPr w:rsidR="004E6D43" w:rsidRPr="00504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27"/>
    <w:rsid w:val="00112165"/>
    <w:rsid w:val="00504B55"/>
    <w:rsid w:val="005D67CF"/>
    <w:rsid w:val="006B4227"/>
    <w:rsid w:val="006F344E"/>
    <w:rsid w:val="00761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E548"/>
  <w15:chartTrackingRefBased/>
  <w15:docId w15:val="{CB336FFD-3546-47EE-B4C2-1A2CFB2D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F1A13514</Template>
  <TotalTime>17</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Davis</dc:creator>
  <cp:keywords/>
  <dc:description/>
  <cp:lastModifiedBy>Shaun Davis</cp:lastModifiedBy>
  <cp:revision>2</cp:revision>
  <dcterms:created xsi:type="dcterms:W3CDTF">2020-02-07T09:27:00Z</dcterms:created>
  <dcterms:modified xsi:type="dcterms:W3CDTF">2020-02-07T16:06:00Z</dcterms:modified>
</cp:coreProperties>
</file>