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3" w:rsidRPr="00F5434A" w:rsidRDefault="00493338">
      <w:pPr>
        <w:rPr>
          <w:rFonts w:ascii="Segoe Print" w:hAnsi="Segoe Print"/>
          <w:b/>
        </w:rPr>
      </w:pPr>
      <w:r w:rsidRPr="00F5434A">
        <w:rPr>
          <w:rFonts w:ascii="Segoe Print" w:hAnsi="Segoe Print"/>
          <w:b/>
          <w:sz w:val="24"/>
        </w:rPr>
        <w:t>Meditation exercise for healing your inner child and meeting the futur</w:t>
      </w:r>
      <w:bookmarkStart w:id="0" w:name="_GoBack"/>
      <w:bookmarkEnd w:id="0"/>
      <w:r w:rsidRPr="00F5434A">
        <w:rPr>
          <w:rFonts w:ascii="Segoe Print" w:hAnsi="Segoe Print"/>
          <w:b/>
          <w:sz w:val="24"/>
        </w:rPr>
        <w:t>e you.</w:t>
      </w:r>
    </w:p>
    <w:p w:rsidR="00493338" w:rsidRDefault="00493338">
      <w:pPr>
        <w:rPr>
          <w:rFonts w:ascii="Segoe Print" w:hAnsi="Segoe Print"/>
          <w:sz w:val="20"/>
        </w:rPr>
      </w:pPr>
      <w:r>
        <w:rPr>
          <w:rFonts w:ascii="Segoe Print" w:hAnsi="Segoe Print"/>
          <w:sz w:val="20"/>
        </w:rPr>
        <w:t xml:space="preserve">Ref </w:t>
      </w:r>
      <w:proofErr w:type="spellStart"/>
      <w:r>
        <w:rPr>
          <w:rFonts w:ascii="Segoe Print" w:hAnsi="Segoe Print"/>
          <w:sz w:val="20"/>
        </w:rPr>
        <w:t>Cissi</w:t>
      </w:r>
      <w:proofErr w:type="spellEnd"/>
      <w:r>
        <w:rPr>
          <w:rFonts w:ascii="Segoe Print" w:hAnsi="Segoe Print"/>
          <w:sz w:val="20"/>
        </w:rPr>
        <w:t xml:space="preserve"> Williams – The Well-Being Handbook</w:t>
      </w:r>
    </w:p>
    <w:p w:rsidR="00493338" w:rsidRDefault="00493338">
      <w:pPr>
        <w:rPr>
          <w:rFonts w:ascii="Segoe Print" w:hAnsi="Segoe Print"/>
          <w:sz w:val="20"/>
        </w:rPr>
      </w:pPr>
    </w:p>
    <w:p w:rsidR="00493338" w:rsidRPr="004A10C1" w:rsidRDefault="00493338">
      <w:pPr>
        <w:rPr>
          <w:rFonts w:ascii="Segoe Print" w:hAnsi="Segoe Print"/>
          <w:sz w:val="24"/>
        </w:rPr>
      </w:pPr>
      <w:r w:rsidRPr="004A10C1">
        <w:rPr>
          <w:rFonts w:ascii="Segoe Print" w:hAnsi="Segoe Print"/>
          <w:sz w:val="24"/>
        </w:rPr>
        <w:t xml:space="preserve">Go within to that still place, where you feel relaxed and at peace.  Experience a light </w:t>
      </w:r>
      <w:r w:rsidR="003C73D4" w:rsidRPr="004A10C1">
        <w:rPr>
          <w:rFonts w:ascii="Segoe Print" w:hAnsi="Segoe Print"/>
          <w:sz w:val="24"/>
        </w:rPr>
        <w:t>beam</w:t>
      </w:r>
      <w:r w:rsidR="003C73D4" w:rsidRPr="004A10C1">
        <w:rPr>
          <w:rFonts w:ascii="Segoe Print" w:hAnsi="Segoe Print"/>
          <w:sz w:val="24"/>
        </w:rPr>
        <w:t xml:space="preserve"> </w:t>
      </w:r>
      <w:r w:rsidRPr="004A10C1">
        <w:rPr>
          <w:rFonts w:ascii="Segoe Print" w:hAnsi="Segoe Print"/>
          <w:sz w:val="24"/>
        </w:rPr>
        <w:t>of universal love and joy and let it be</w:t>
      </w:r>
      <w:r w:rsidR="003C73D4">
        <w:rPr>
          <w:rFonts w:ascii="Segoe Print" w:hAnsi="Segoe Print"/>
          <w:sz w:val="24"/>
        </w:rPr>
        <w:t xml:space="preserve"> drawn inside you</w:t>
      </w:r>
      <w:r w:rsidRPr="004A10C1">
        <w:rPr>
          <w:rFonts w:ascii="Segoe Print" w:hAnsi="Segoe Print"/>
          <w:sz w:val="24"/>
        </w:rPr>
        <w:t xml:space="preserve"> through the top of your head.  Let it flow gently down your spine and into the rest of your body, filling and surrounding you with love and joyous peace.</w:t>
      </w:r>
    </w:p>
    <w:p w:rsidR="00493338" w:rsidRPr="004A10C1" w:rsidRDefault="00493338">
      <w:pPr>
        <w:rPr>
          <w:rFonts w:ascii="Segoe Print" w:hAnsi="Segoe Print"/>
          <w:sz w:val="24"/>
        </w:rPr>
      </w:pPr>
      <w:r w:rsidRPr="004A10C1">
        <w:rPr>
          <w:rFonts w:ascii="Segoe Print" w:hAnsi="Segoe Print"/>
          <w:sz w:val="24"/>
        </w:rPr>
        <w:t xml:space="preserve">Visualise the ‘baby you’ standing in front of you. Hold this tiny baby in your arms and </w:t>
      </w:r>
      <w:r w:rsidR="00131DF1">
        <w:rPr>
          <w:rFonts w:ascii="Segoe Print" w:hAnsi="Segoe Print"/>
          <w:sz w:val="24"/>
        </w:rPr>
        <w:t xml:space="preserve">give </w:t>
      </w:r>
      <w:r w:rsidRPr="004A10C1">
        <w:rPr>
          <w:rFonts w:ascii="Segoe Print" w:hAnsi="Segoe Print"/>
          <w:sz w:val="24"/>
        </w:rPr>
        <w:t xml:space="preserve">it as much love as you possibly can.  Tell this lovely baby everything you need to tell them and allow the baby to do the same back.  Reassure the baby that you are here now to look after it and love it, and that from now on </w:t>
      </w:r>
      <w:r w:rsidR="00F5434A" w:rsidRPr="004A10C1">
        <w:rPr>
          <w:rFonts w:ascii="Segoe Print" w:hAnsi="Segoe Print"/>
          <w:sz w:val="24"/>
        </w:rPr>
        <w:t>they are completely safe.  Take the baby inside your heart and allow them to grow into the wise person you are today.</w:t>
      </w:r>
    </w:p>
    <w:p w:rsidR="00F5434A" w:rsidRPr="004A10C1" w:rsidRDefault="00F5434A" w:rsidP="00F5434A">
      <w:pPr>
        <w:rPr>
          <w:rFonts w:ascii="Segoe Print" w:hAnsi="Segoe Print"/>
          <w:sz w:val="24"/>
        </w:rPr>
      </w:pPr>
      <w:r w:rsidRPr="004A10C1">
        <w:rPr>
          <w:rFonts w:ascii="Segoe Print" w:hAnsi="Segoe Print"/>
          <w:sz w:val="24"/>
        </w:rPr>
        <w:t>Now see the ‘5 – 6 year old you’ standing in front of you.  Send this child as much love as you possibly can. Tell this lovely child everything you need to tell them and allow the child to do the same back.  Reassure the child that you are here now to look after it and love it, and that from now on they are completely safe.  Take the child inside your heart and allow them to grow into the wise person you are today.</w:t>
      </w:r>
    </w:p>
    <w:p w:rsidR="00F5434A" w:rsidRPr="004A10C1" w:rsidRDefault="00F5434A" w:rsidP="00F5434A">
      <w:pPr>
        <w:rPr>
          <w:rFonts w:ascii="Segoe Print" w:hAnsi="Segoe Print"/>
          <w:sz w:val="24"/>
        </w:rPr>
      </w:pPr>
      <w:r w:rsidRPr="004A10C1">
        <w:rPr>
          <w:rFonts w:ascii="Segoe Print" w:hAnsi="Segoe Print"/>
          <w:sz w:val="24"/>
        </w:rPr>
        <w:t>Now see the ‘9 – 10 year old you’ standing in front of you.  Send this child as much love as you possibly can. Tell this lovely child everything you need to tell them and allow the child to do the same back.  Reassure the child that you are here now to look after it and love it, and that from now on they are completely safe.  Take the child inside your heart and allow them to grow into the wise person you are today.</w:t>
      </w:r>
    </w:p>
    <w:p w:rsidR="00F5434A" w:rsidRPr="004A10C1" w:rsidRDefault="00F5434A" w:rsidP="00F5434A">
      <w:pPr>
        <w:rPr>
          <w:rFonts w:ascii="Segoe Print" w:hAnsi="Segoe Print"/>
          <w:sz w:val="24"/>
        </w:rPr>
      </w:pPr>
      <w:r w:rsidRPr="004A10C1">
        <w:rPr>
          <w:rFonts w:ascii="Segoe Print" w:hAnsi="Segoe Print"/>
          <w:sz w:val="24"/>
        </w:rPr>
        <w:t xml:space="preserve">Now see the ‘teenage you’ standing in front of you.  Send this teenager as much love as you possibly can. Tell them everything you need to tell them and allow them to do the same back.  Reassure this teenager that you are here now </w:t>
      </w:r>
      <w:r w:rsidR="00131DF1">
        <w:rPr>
          <w:rFonts w:ascii="Segoe Print" w:hAnsi="Segoe Print"/>
          <w:sz w:val="24"/>
        </w:rPr>
        <w:lastRenderedPageBreak/>
        <w:t>to look after them and love them</w:t>
      </w:r>
      <w:r w:rsidRPr="004A10C1">
        <w:rPr>
          <w:rFonts w:ascii="Segoe Print" w:hAnsi="Segoe Print"/>
          <w:sz w:val="24"/>
        </w:rPr>
        <w:t>, and that from now on they are completely safe.  Take this teenager inside your heart and allow them to grow into the wise person you are today.</w:t>
      </w:r>
    </w:p>
    <w:p w:rsidR="00F5434A" w:rsidRPr="004A10C1" w:rsidRDefault="00F5434A" w:rsidP="00F5434A">
      <w:pPr>
        <w:rPr>
          <w:rFonts w:ascii="Segoe Print" w:hAnsi="Segoe Print"/>
          <w:sz w:val="24"/>
        </w:rPr>
      </w:pPr>
    </w:p>
    <w:p w:rsidR="00F5434A" w:rsidRPr="004A10C1" w:rsidRDefault="00F5434A" w:rsidP="00F5434A">
      <w:pPr>
        <w:rPr>
          <w:rFonts w:ascii="Segoe Print" w:hAnsi="Segoe Print"/>
          <w:sz w:val="24"/>
        </w:rPr>
      </w:pPr>
      <w:r w:rsidRPr="004A10C1">
        <w:rPr>
          <w:rFonts w:ascii="Segoe Print" w:hAnsi="Segoe Print"/>
          <w:sz w:val="24"/>
        </w:rPr>
        <w:t>Now visualise a mountain in fro</w:t>
      </w:r>
      <w:r w:rsidR="00131DF1">
        <w:rPr>
          <w:rFonts w:ascii="Segoe Print" w:hAnsi="Segoe Print"/>
          <w:sz w:val="24"/>
        </w:rPr>
        <w:t>nt of you.  On top of this</w:t>
      </w:r>
      <w:r w:rsidRPr="004A10C1">
        <w:rPr>
          <w:rFonts w:ascii="Segoe Print" w:hAnsi="Segoe Print"/>
          <w:sz w:val="24"/>
        </w:rPr>
        <w:t xml:space="preserve"> mountain is the ‘future you’.  See a pathway leading up to the top of the mountain.  Follow this pathway and feel yourself becoming lighter and lighter as you ascend the mountain.  When you reach the top see your ‘future you’ </w:t>
      </w:r>
      <w:r w:rsidR="00B71771" w:rsidRPr="004A10C1">
        <w:rPr>
          <w:rFonts w:ascii="Segoe Print" w:hAnsi="Segoe Print"/>
          <w:sz w:val="24"/>
        </w:rPr>
        <w:t xml:space="preserve">coming towards you to greet you.  Notice what the ‘future you‘ looks like, and what qualities they have.  Ask the ‘future you’ any questions you have, and wait for the answers.  They will come, either as words, feelings or images.  Your ‘future you’ has a message for you.  This message is a gift to you, a positive message which will help you on your journey through life.  Take a moment of clock time equal to all the time you need, to receive this message.  Make sure you receive the message and hold it deep within, the meaning of which, may be clear now, or later in the day or later in time when it is needed.  Now </w:t>
      </w:r>
      <w:r w:rsidR="005452A3" w:rsidRPr="004A10C1">
        <w:rPr>
          <w:rFonts w:ascii="Segoe Print" w:hAnsi="Segoe Print"/>
          <w:sz w:val="24"/>
        </w:rPr>
        <w:t xml:space="preserve">embrace the ‘future you’ put your arms around each other and </w:t>
      </w:r>
      <w:r w:rsidR="00B71771" w:rsidRPr="004A10C1">
        <w:rPr>
          <w:rFonts w:ascii="Segoe Print" w:hAnsi="Segoe Print"/>
          <w:sz w:val="24"/>
        </w:rPr>
        <w:t>feel yourself merge with the ‘future you’ so that you fully integrate all the knowledge, wisdom, love and compassion your ‘future you’ has.</w:t>
      </w:r>
    </w:p>
    <w:p w:rsidR="00B71771" w:rsidRPr="004A10C1" w:rsidRDefault="00B71771" w:rsidP="00F5434A">
      <w:pPr>
        <w:rPr>
          <w:rFonts w:ascii="Segoe Print" w:hAnsi="Segoe Print"/>
          <w:sz w:val="24"/>
        </w:rPr>
      </w:pPr>
      <w:r w:rsidRPr="004A10C1">
        <w:rPr>
          <w:rFonts w:ascii="Segoe Print" w:hAnsi="Segoe Print"/>
          <w:sz w:val="24"/>
        </w:rPr>
        <w:t>Take a moment to look at the view from the top of the mountain and see how much you and the world you live in have changed as a result of your new understanding, healing and wisdom.</w:t>
      </w:r>
    </w:p>
    <w:p w:rsidR="00B71771" w:rsidRPr="004A10C1" w:rsidRDefault="00131DF1" w:rsidP="00F5434A">
      <w:pPr>
        <w:rPr>
          <w:rFonts w:ascii="Segoe Print" w:hAnsi="Segoe Print"/>
          <w:sz w:val="24"/>
        </w:rPr>
      </w:pPr>
      <w:r>
        <w:rPr>
          <w:rFonts w:ascii="Segoe Print" w:hAnsi="Segoe Print"/>
          <w:sz w:val="24"/>
        </w:rPr>
        <w:t>Thank</w:t>
      </w:r>
      <w:r w:rsidR="00B71771" w:rsidRPr="004A10C1">
        <w:rPr>
          <w:rFonts w:ascii="Segoe Print" w:hAnsi="Segoe Print"/>
          <w:sz w:val="24"/>
        </w:rPr>
        <w:t xml:space="preserve"> the ‘future you’ and know you can meet up here on the mountain top any time you wish.  Now start you</w:t>
      </w:r>
      <w:r>
        <w:rPr>
          <w:rFonts w:ascii="Segoe Print" w:hAnsi="Segoe Print"/>
          <w:sz w:val="24"/>
        </w:rPr>
        <w:t>r</w:t>
      </w:r>
      <w:r w:rsidR="00B71771" w:rsidRPr="004A10C1">
        <w:rPr>
          <w:rFonts w:ascii="Segoe Print" w:hAnsi="Segoe Print"/>
          <w:sz w:val="24"/>
        </w:rPr>
        <w:t xml:space="preserve"> decent back do</w:t>
      </w:r>
      <w:r w:rsidR="004A10C1">
        <w:rPr>
          <w:rFonts w:ascii="Segoe Print" w:hAnsi="Segoe Print"/>
          <w:sz w:val="24"/>
        </w:rPr>
        <w:t>wn the path filled with wisdom, j</w:t>
      </w:r>
      <w:r w:rsidR="004A10C1" w:rsidRPr="004A10C1">
        <w:rPr>
          <w:rFonts w:ascii="Segoe Print" w:hAnsi="Segoe Print"/>
          <w:sz w:val="24"/>
        </w:rPr>
        <w:t>oy</w:t>
      </w:r>
      <w:r w:rsidR="00B71771" w:rsidRPr="004A10C1">
        <w:rPr>
          <w:rFonts w:ascii="Segoe Print" w:hAnsi="Segoe Print"/>
          <w:sz w:val="24"/>
        </w:rPr>
        <w:t xml:space="preserve"> and love.</w:t>
      </w:r>
    </w:p>
    <w:p w:rsidR="00F5434A" w:rsidRPr="004A10C1" w:rsidRDefault="00B71771" w:rsidP="00F5434A">
      <w:pPr>
        <w:rPr>
          <w:rFonts w:ascii="Segoe Print" w:hAnsi="Segoe Print"/>
          <w:sz w:val="24"/>
        </w:rPr>
      </w:pPr>
      <w:r w:rsidRPr="004A10C1">
        <w:rPr>
          <w:rFonts w:ascii="Segoe Print" w:hAnsi="Segoe Print"/>
          <w:sz w:val="24"/>
        </w:rPr>
        <w:t>When you feel ready</w:t>
      </w:r>
      <w:r w:rsidR="00131DF1">
        <w:rPr>
          <w:rFonts w:ascii="Segoe Print" w:hAnsi="Segoe Print"/>
          <w:sz w:val="24"/>
        </w:rPr>
        <w:t>,</w:t>
      </w:r>
      <w:r w:rsidRPr="004A10C1">
        <w:rPr>
          <w:rFonts w:ascii="Segoe Print" w:hAnsi="Segoe Print"/>
          <w:sz w:val="24"/>
        </w:rPr>
        <w:t xml:space="preserve"> allow yourself to open your eyes and lovingly embrace your new life to fullest.</w:t>
      </w:r>
    </w:p>
    <w:p w:rsidR="00F5434A" w:rsidRPr="004A10C1" w:rsidRDefault="00F5434A">
      <w:pPr>
        <w:rPr>
          <w:rFonts w:ascii="Segoe Print" w:hAnsi="Segoe Print"/>
          <w:sz w:val="24"/>
        </w:rPr>
      </w:pPr>
    </w:p>
    <w:sectPr w:rsidR="00F5434A" w:rsidRPr="004A10C1" w:rsidSect="00F543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38"/>
    <w:rsid w:val="000959B6"/>
    <w:rsid w:val="00112165"/>
    <w:rsid w:val="00131DF1"/>
    <w:rsid w:val="003C73D4"/>
    <w:rsid w:val="00493338"/>
    <w:rsid w:val="004A10C1"/>
    <w:rsid w:val="005452A3"/>
    <w:rsid w:val="006F344E"/>
    <w:rsid w:val="00761F66"/>
    <w:rsid w:val="00B71771"/>
    <w:rsid w:val="00F5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36CF-DC16-4D78-B9E5-B8DEA74C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1594B5DC</Template>
  <TotalTime>42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Davis</dc:creator>
  <cp:keywords/>
  <dc:description/>
  <cp:lastModifiedBy>Shaun Davis</cp:lastModifiedBy>
  <cp:revision>4</cp:revision>
  <cp:lastPrinted>2020-03-02T14:17:00Z</cp:lastPrinted>
  <dcterms:created xsi:type="dcterms:W3CDTF">2020-03-02T13:42:00Z</dcterms:created>
  <dcterms:modified xsi:type="dcterms:W3CDTF">2020-03-03T13:39:00Z</dcterms:modified>
</cp:coreProperties>
</file>